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4F0F" w14:textId="17F45E34" w:rsidR="0017487F" w:rsidRDefault="000F280A">
      <w:pPr>
        <w:rPr>
          <w:rFonts w:ascii="Arial" w:hAnsi="Arial" w:cs="Arial"/>
          <w:b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888173" wp14:editId="55598945">
                <wp:simplePos x="0" y="0"/>
                <wp:positionH relativeFrom="margin">
                  <wp:posOffset>400050</wp:posOffset>
                </wp:positionH>
                <wp:positionV relativeFrom="paragraph">
                  <wp:posOffset>605790</wp:posOffset>
                </wp:positionV>
                <wp:extent cx="4754880" cy="521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9416B" w14:textId="11633214" w:rsidR="00BD479D" w:rsidRPr="004A1897" w:rsidRDefault="004A1897" w:rsidP="004A602E">
                            <w:pPr>
                              <w:ind w:left="720"/>
                              <w:jc w:val="center"/>
                              <w:rPr>
                                <w:rFonts w:ascii="SimSun" w:eastAsia="SimSun" w:hAnsi="SimSun" w:cs="Arial"/>
                                <w:sz w:val="36"/>
                                <w:szCs w:val="28"/>
                              </w:rPr>
                            </w:pPr>
                            <w:proofErr w:type="spellStart"/>
                            <w:r w:rsidRPr="004A1897">
                              <w:rPr>
                                <w:rFonts w:ascii="SimSun" w:eastAsia="SimSun" w:hAnsi="SimSun" w:cs="Arial" w:hint="eastAsia"/>
                                <w:sz w:val="36"/>
                                <w:szCs w:val="28"/>
                              </w:rPr>
                              <w:t>電子煙和蒸汽煙筆單元第六單元測驗</w:t>
                            </w:r>
                            <w:proofErr w:type="spellEnd"/>
                          </w:p>
                          <w:p w14:paraId="2080CD44" w14:textId="77777777" w:rsidR="00BD479D" w:rsidRPr="004A1897" w:rsidRDefault="00BD479D" w:rsidP="004A602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881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.5pt;margin-top:47.7pt;width:374.4pt;height:41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" filled="f" stroked="f">
                <v:textbox>
                  <w:txbxContent>
                    <w:p w14:paraId="1ED9416B" w14:textId="11633214" w:rsidR="00BD479D" w:rsidRPr="004A1897" w:rsidRDefault="004A1897" w:rsidP="004A602E">
                      <w:pPr>
                        <w:ind w:left="720"/>
                        <w:jc w:val="center"/>
                        <w:rPr>
                          <w:rFonts w:ascii="SimSun" w:eastAsia="SimSun" w:hAnsi="SimSun" w:cs="Arial"/>
                          <w:sz w:val="36"/>
                          <w:szCs w:val="28"/>
                        </w:rPr>
                      </w:pPr>
                      <w:proofErr w:type="spellStart"/>
                      <w:r w:rsidRPr="004A1897">
                        <w:rPr>
                          <w:rFonts w:ascii="SimSun" w:eastAsia="SimSun" w:hAnsi="SimSun" w:cs="Arial" w:hint="eastAsia"/>
                          <w:sz w:val="36"/>
                          <w:szCs w:val="28"/>
                        </w:rPr>
                        <w:t>電子煙和蒸汽煙筆單元第六單元測驗</w:t>
                      </w:r>
                      <w:proofErr w:type="spellEnd"/>
                    </w:p>
                    <w:p w14:paraId="2080CD44" w14:textId="77777777" w:rsidR="00BD479D" w:rsidRPr="004A1897" w:rsidRDefault="00BD479D" w:rsidP="004A602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eastAsia="Calibri" w:hAnsi="Arial" w:cs="Arial"/>
          <w:noProof/>
        </w:rPr>
        <w:drawing>
          <wp:inline distT="0" distB="0" distL="0" distR="0" wp14:anchorId="45334B31" wp14:editId="4FDDF7DE">
            <wp:extent cx="5943600" cy="1106210"/>
            <wp:effectExtent l="0" t="38100" r="19050" b="1778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A3F681D" w14:textId="3BDB5522" w:rsidR="00C657F4" w:rsidRDefault="00C657F4" w:rsidP="00FB1AA8">
      <w:pPr>
        <w:rPr>
          <w:rFonts w:ascii="Arial" w:eastAsia="Times New Roman" w:hAnsi="Arial" w:cs="Arial"/>
          <w:b/>
        </w:rPr>
      </w:pPr>
    </w:p>
    <w:p w14:paraId="127BBD8B" w14:textId="3F7991D4" w:rsidR="00D97A0C" w:rsidRPr="00FB1AA8" w:rsidRDefault="00D97A0C" w:rsidP="00FB1AA8">
      <w:pPr>
        <w:rPr>
          <w:rFonts w:ascii="Arial" w:eastAsia="Times New Roman" w:hAnsi="Arial" w:cs="Arial"/>
          <w:b/>
        </w:rPr>
      </w:pPr>
    </w:p>
    <w:p w14:paraId="0DA56667" w14:textId="3D9BA6ED" w:rsidR="006D5F36" w:rsidRDefault="004A1897" w:rsidP="006D5F3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4A1897">
        <w:rPr>
          <w:rFonts w:ascii="Arial" w:eastAsia="Times New Roman" w:hAnsi="Arial" w:cs="Arial" w:hint="eastAsia"/>
          <w:b/>
        </w:rPr>
        <w:t>JUUL</w:t>
      </w:r>
      <w:r w:rsidRPr="004A1897">
        <w:rPr>
          <w:rFonts w:ascii="SimSun" w:eastAsia="SimSun" w:hAnsi="SimSun" w:cs="MS Gothic" w:hint="eastAsia"/>
          <w:b/>
        </w:rPr>
        <w:t>煙彈中尼古丁的含量等於</w:t>
      </w:r>
      <w:proofErr w:type="spellEnd"/>
      <w:r w:rsidRPr="00BB4D6B">
        <w:rPr>
          <w:rFonts w:ascii="SimSun" w:eastAsia="SimSun" w:hAnsi="SimSun" w:cs="MS Gothic" w:hint="eastAsia"/>
          <w:b/>
        </w:rPr>
        <w:t>：</w:t>
      </w:r>
      <w:r w:rsidR="006D5F36">
        <w:rPr>
          <w:rFonts w:ascii="Arial" w:eastAsia="Times New Roman" w:hAnsi="Arial" w:cs="Arial"/>
          <w:b/>
        </w:rPr>
        <w:t xml:space="preserve"> </w:t>
      </w:r>
    </w:p>
    <w:p w14:paraId="1D5643EE" w14:textId="175F9C0E" w:rsidR="006D5F36" w:rsidRDefault="004A1897" w:rsidP="006D5F36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DB48A6" wp14:editId="4ECC2106">
                <wp:simplePos x="0" y="0"/>
                <wp:positionH relativeFrom="column">
                  <wp:posOffset>3063444</wp:posOffset>
                </wp:positionH>
                <wp:positionV relativeFrom="paragraph">
                  <wp:posOffset>136190</wp:posOffset>
                </wp:positionV>
                <wp:extent cx="2128196" cy="276225"/>
                <wp:effectExtent l="50800" t="25400" r="69215" b="793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196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2C8A0" id="Rounded Rectangle 1" o:spid="_x0000_s1026" style="position:absolute;margin-left:241.2pt;margin-top:10.7pt;width:167.5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1178B205" w14:textId="70467808" w:rsidR="006D5F36" w:rsidRDefault="006D5F36" w:rsidP="006D5F3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4A1897" w:rsidRPr="004A1897">
        <w:rPr>
          <w:rFonts w:ascii="SimSun" w:eastAsia="SimSun" w:hAnsi="SimSun"/>
          <w:lang w:val="zh-TW"/>
        </w:rPr>
        <w:t>一支香煙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2C22">
        <w:rPr>
          <w:rFonts w:ascii="Arial" w:hAnsi="Arial" w:cs="Arial"/>
        </w:rPr>
        <w:tab/>
      </w:r>
      <w:r w:rsidR="00BC2C22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proofErr w:type="spellStart"/>
      <w:r w:rsidR="004A1897" w:rsidRPr="004A1897">
        <w:rPr>
          <w:rFonts w:ascii="SimSun" w:eastAsia="SimSun" w:hAnsi="SimSun"/>
          <w:lang w:val="zh-TW"/>
        </w:rPr>
        <w:t>一包半至兩包香煙</w:t>
      </w:r>
      <w:proofErr w:type="spellEnd"/>
    </w:p>
    <w:p w14:paraId="5E5211E7" w14:textId="3BA8824E" w:rsidR="006D5F36" w:rsidRDefault="006D5F36" w:rsidP="006D5F36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84A97">
        <w:rPr>
          <w:rFonts w:ascii="Arial" w:hAnsi="Arial" w:cs="Arial"/>
        </w:rPr>
        <w:t xml:space="preserve"> </w:t>
      </w:r>
      <w:proofErr w:type="spellStart"/>
      <w:r w:rsidR="004A1897" w:rsidRPr="004A1897">
        <w:rPr>
          <w:rFonts w:ascii="SimSun" w:eastAsia="SimSun" w:hAnsi="SimSun"/>
          <w:lang w:val="zh-TW"/>
        </w:rPr>
        <w:t>半包香煙</w:t>
      </w:r>
      <w:proofErr w:type="spellEnd"/>
      <w:r>
        <w:rPr>
          <w:rFonts w:ascii="Arial" w:hAnsi="Arial" w:cs="Arial"/>
        </w:rPr>
        <w:tab/>
        <w:t xml:space="preserve">d. </w:t>
      </w:r>
      <w:proofErr w:type="spellStart"/>
      <w:r w:rsidR="004A1897" w:rsidRPr="004A1897">
        <w:rPr>
          <w:rFonts w:ascii="SimSun" w:eastAsia="SimSun" w:hAnsi="SimSun"/>
          <w:lang w:val="zh-TW"/>
        </w:rPr>
        <w:t>五包香煙</w:t>
      </w:r>
      <w:proofErr w:type="spellEnd"/>
      <w:r w:rsidR="00BC2C22">
        <w:rPr>
          <w:rFonts w:ascii="Arial" w:hAnsi="Arial" w:cs="Arial"/>
        </w:rPr>
        <w:t xml:space="preserve"> </w:t>
      </w:r>
    </w:p>
    <w:p w14:paraId="69A311FA" w14:textId="4E7C02BA" w:rsidR="006D5F36" w:rsidRDefault="006D5F36" w:rsidP="006D5F36">
      <w:pPr>
        <w:ind w:left="5040" w:hanging="4320"/>
        <w:rPr>
          <w:rFonts w:ascii="Arial" w:hAnsi="Arial" w:cs="Arial"/>
        </w:rPr>
      </w:pPr>
    </w:p>
    <w:p w14:paraId="5C140C61" w14:textId="55229111" w:rsidR="006D5F36" w:rsidRPr="00664F29" w:rsidRDefault="006D5F36" w:rsidP="00A4675B">
      <w:pPr>
        <w:rPr>
          <w:rFonts w:ascii="Arial" w:eastAsia="Times New Roman" w:hAnsi="Arial" w:cs="Arial"/>
        </w:rPr>
      </w:pPr>
    </w:p>
    <w:p w14:paraId="18827745" w14:textId="11237FF5" w:rsidR="00EF03E4" w:rsidRDefault="004A1897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4A1897">
        <w:rPr>
          <w:rFonts w:ascii="SimSun" w:eastAsia="SimSun" w:hAnsi="SimSun" w:cs="Arial" w:hint="eastAsia"/>
          <w:b/>
        </w:rPr>
        <w:t>以下哪項有關</w:t>
      </w:r>
      <w:r w:rsidRPr="004A1897">
        <w:rPr>
          <w:rFonts w:ascii="Arial" w:hAnsi="Arial" w:cs="Arial"/>
          <w:b/>
        </w:rPr>
        <w:t>JUUL</w:t>
      </w:r>
      <w:r w:rsidRPr="004A1897">
        <w:rPr>
          <w:rFonts w:ascii="SimSun" w:eastAsia="SimSun" w:hAnsi="SimSun" w:cs="Arial" w:hint="eastAsia"/>
          <w:b/>
        </w:rPr>
        <w:t>和</w:t>
      </w:r>
      <w:r w:rsidRPr="004A1897">
        <w:rPr>
          <w:rFonts w:ascii="Arial" w:hAnsi="Arial" w:cs="Arial"/>
          <w:b/>
        </w:rPr>
        <w:t>PHIX</w:t>
      </w:r>
      <w:r w:rsidRPr="004A1897">
        <w:rPr>
          <w:rFonts w:ascii="SimSun" w:eastAsia="SimSun" w:hAnsi="SimSun" w:cs="Arial" w:hint="eastAsia"/>
          <w:b/>
        </w:rPr>
        <w:t>的</w:t>
      </w:r>
      <w:r w:rsidRPr="004A1897">
        <w:rPr>
          <w:rFonts w:ascii="SimSun" w:eastAsia="SimSun" w:hAnsi="SimSun" w:cs="Batang" w:hint="eastAsia"/>
          <w:b/>
        </w:rPr>
        <w:t>說</w:t>
      </w:r>
      <w:r w:rsidRPr="004A1897">
        <w:rPr>
          <w:rFonts w:ascii="SimSun" w:eastAsia="SimSun" w:hAnsi="SimSun" w:cs="MS Mincho" w:hint="eastAsia"/>
          <w:b/>
        </w:rPr>
        <w:t>法是正確的</w:t>
      </w:r>
      <w:proofErr w:type="spellEnd"/>
      <w:r w:rsidRPr="00BB4D6B">
        <w:rPr>
          <w:rFonts w:ascii="SimSun" w:eastAsia="SimSun" w:hAnsi="SimSun" w:cs="MS Mincho" w:hint="eastAsia"/>
          <w:b/>
        </w:rPr>
        <w:t>？</w:t>
      </w:r>
    </w:p>
    <w:p w14:paraId="60264C6F" w14:textId="06816DDE" w:rsidR="00EF03E4" w:rsidRDefault="0006781F" w:rsidP="00EF03E4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718D20" wp14:editId="6C26B165">
                <wp:simplePos x="0" y="0"/>
                <wp:positionH relativeFrom="column">
                  <wp:posOffset>3121805</wp:posOffset>
                </wp:positionH>
                <wp:positionV relativeFrom="paragraph">
                  <wp:posOffset>153442</wp:posOffset>
                </wp:positionV>
                <wp:extent cx="1818700" cy="261983"/>
                <wp:effectExtent l="57150" t="19050" r="48260" b="1003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700" cy="261983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C400A" id="Rounded Rectangle 2" o:spid="_x0000_s1026" style="position:absolute;margin-left:245.8pt;margin-top:12.1pt;width:143.2pt;height:2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384F2B45" w14:textId="43118B85" w:rsidR="00664F29" w:rsidRDefault="00664F29" w:rsidP="00692D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4A1897" w:rsidRPr="004A1897">
        <w:rPr>
          <w:rFonts w:ascii="SimSun" w:eastAsia="SimSun" w:hAnsi="SimSun" w:cs="Arial" w:hint="eastAsia"/>
        </w:rPr>
        <w:t>一些</w:t>
      </w:r>
      <w:r w:rsidR="004A1897" w:rsidRPr="004A1897">
        <w:rPr>
          <w:rFonts w:ascii="SimSun" w:eastAsia="SimSun" w:hAnsi="SimSun" w:cs="Microsoft JhengHei" w:hint="eastAsia"/>
        </w:rPr>
        <w:t>產</w:t>
      </w:r>
      <w:r w:rsidR="004A1897" w:rsidRPr="004A1897">
        <w:rPr>
          <w:rFonts w:ascii="SimSun" w:eastAsia="SimSun" w:hAnsi="SimSun" w:cs="MS Mincho" w:hint="eastAsia"/>
        </w:rPr>
        <w:t>品含有尼古丁</w:t>
      </w:r>
      <w:proofErr w:type="spellEnd"/>
      <w:r>
        <w:rPr>
          <w:rFonts w:ascii="Arial" w:hAnsi="Arial" w:cs="Arial"/>
        </w:rPr>
        <w:tab/>
      </w:r>
      <w:r w:rsidR="00E90721">
        <w:rPr>
          <w:rFonts w:ascii="Arial" w:hAnsi="Arial" w:cs="Arial"/>
        </w:rPr>
        <w:tab/>
      </w:r>
      <w:r w:rsidR="00E907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proofErr w:type="spellStart"/>
      <w:r w:rsidR="004A1897" w:rsidRPr="004A1897">
        <w:rPr>
          <w:rFonts w:ascii="SimSun" w:eastAsia="SimSun" w:hAnsi="SimSun" w:cs="Arial" w:hint="eastAsia"/>
        </w:rPr>
        <w:t>所有</w:t>
      </w:r>
      <w:r w:rsidR="004A1897" w:rsidRPr="004A1897">
        <w:rPr>
          <w:rFonts w:ascii="SimSun" w:eastAsia="SimSun" w:hAnsi="SimSun" w:cs="Microsoft JhengHei" w:hint="eastAsia"/>
        </w:rPr>
        <w:t>產</w:t>
      </w:r>
      <w:r w:rsidR="004A1897" w:rsidRPr="004A1897">
        <w:rPr>
          <w:rFonts w:ascii="SimSun" w:eastAsia="SimSun" w:hAnsi="SimSun" w:cs="MS Mincho" w:hint="eastAsia"/>
        </w:rPr>
        <w:t>品都含有尼古丁</w:t>
      </w:r>
      <w:proofErr w:type="spellEnd"/>
    </w:p>
    <w:p w14:paraId="23A84584" w14:textId="392F859B" w:rsidR="00633DA1" w:rsidRDefault="00A068C9" w:rsidP="00633DA1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4A1897" w:rsidRPr="004A1897">
        <w:rPr>
          <w:rFonts w:ascii="SimSun" w:eastAsia="SimSun" w:hAnsi="SimSun" w:cs="Arial" w:hint="eastAsia"/>
        </w:rPr>
        <w:t>沒有一種</w:t>
      </w:r>
      <w:r w:rsidR="004A1897" w:rsidRPr="004A1897">
        <w:rPr>
          <w:rFonts w:ascii="SimSun" w:eastAsia="SimSun" w:hAnsi="SimSun" w:cs="Microsoft JhengHei" w:hint="eastAsia"/>
        </w:rPr>
        <w:t>產</w:t>
      </w:r>
      <w:r w:rsidR="004A1897" w:rsidRPr="004A1897">
        <w:rPr>
          <w:rFonts w:ascii="SimSun" w:eastAsia="SimSun" w:hAnsi="SimSun" w:cs="MS Mincho" w:hint="eastAsia"/>
        </w:rPr>
        <w:t>品含有尼古丁</w:t>
      </w:r>
      <w:proofErr w:type="spellEnd"/>
      <w:r w:rsidR="00E90721">
        <w:rPr>
          <w:rFonts w:ascii="Arial" w:hAnsi="Arial" w:cs="Arial"/>
        </w:rPr>
        <w:tab/>
        <w:t xml:space="preserve">d. </w:t>
      </w:r>
      <w:proofErr w:type="spellStart"/>
      <w:r w:rsidR="004A1897" w:rsidRPr="004A1897">
        <w:rPr>
          <w:rFonts w:ascii="SimSun" w:eastAsia="SimSun" w:hAnsi="SimSun" w:cs="Arial" w:hint="eastAsia"/>
        </w:rPr>
        <w:t>不含香料</w:t>
      </w:r>
      <w:proofErr w:type="spellEnd"/>
    </w:p>
    <w:p w14:paraId="7B40E744" w14:textId="72085D3D" w:rsidR="006D5F36" w:rsidRDefault="006D5F36" w:rsidP="00633DA1">
      <w:pPr>
        <w:ind w:left="5040" w:hanging="4320"/>
        <w:rPr>
          <w:rFonts w:ascii="Arial" w:hAnsi="Arial" w:cs="Arial"/>
        </w:rPr>
      </w:pPr>
    </w:p>
    <w:p w14:paraId="223F01F9" w14:textId="305F52BE" w:rsidR="00BE4A51" w:rsidRPr="00EF03E4" w:rsidRDefault="00BE4A51" w:rsidP="00EF03E4">
      <w:pPr>
        <w:rPr>
          <w:rFonts w:ascii="Arial" w:hAnsi="Arial" w:cs="Arial"/>
          <w:b/>
        </w:rPr>
      </w:pPr>
    </w:p>
    <w:p w14:paraId="65DE6E15" w14:textId="2BF6D68E" w:rsidR="00266968" w:rsidRDefault="004A1897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A1897">
        <w:rPr>
          <w:rFonts w:ascii="SimSun" w:eastAsia="SimSun" w:hAnsi="SimSun" w:cs="Arial" w:hint="eastAsia"/>
          <w:b/>
        </w:rPr>
        <w:t>尼古丁濃度為</w:t>
      </w:r>
      <w:r w:rsidRPr="00BB4D6B">
        <w:rPr>
          <w:rFonts w:ascii="Arial" w:eastAsia="SimSun" w:hAnsi="Arial" w:cs="Arial"/>
          <w:b/>
        </w:rPr>
        <w:t>5</w:t>
      </w:r>
      <w:r w:rsidRPr="00BB4D6B">
        <w:rPr>
          <w:rFonts w:ascii="SimSun" w:eastAsia="SimSun" w:hAnsi="SimSun" w:cs="Arial" w:hint="eastAsia"/>
          <w:b/>
        </w:rPr>
        <w:t>％</w:t>
      </w:r>
      <w:r w:rsidRPr="00F81E38">
        <w:rPr>
          <w:rFonts w:ascii="SimSun" w:eastAsia="SimSun" w:hAnsi="SimSun" w:cs="Arial" w:hint="eastAsia"/>
          <w:b/>
        </w:rPr>
        <w:t>的電子煙</w:t>
      </w:r>
      <w:r w:rsidRPr="004A1897">
        <w:rPr>
          <w:rFonts w:ascii="SimSun" w:eastAsia="SimSun" w:hAnsi="SimSun" w:cs="Arial"/>
          <w:b/>
        </w:rPr>
        <w:t>/</w:t>
      </w:r>
      <w:proofErr w:type="spellStart"/>
      <w:r w:rsidRPr="004A1897">
        <w:rPr>
          <w:rFonts w:ascii="SimSun" w:eastAsia="SimSun" w:hAnsi="SimSun" w:cs="Arial" w:hint="eastAsia"/>
          <w:b/>
        </w:rPr>
        <w:t>蒸汽煙</w:t>
      </w:r>
      <w:r w:rsidRPr="004A1897">
        <w:rPr>
          <w:rFonts w:ascii="SimSun" w:eastAsia="SimSun" w:hAnsi="SimSun" w:cs="Microsoft JhengHei" w:hint="eastAsia"/>
          <w:b/>
        </w:rPr>
        <w:t>產</w:t>
      </w:r>
      <w:proofErr w:type="spellEnd"/>
      <w:r w:rsidRPr="004A1897">
        <w:rPr>
          <w:rFonts w:ascii="SimSun" w:eastAsia="SimSun" w:hAnsi="SimSun" w:cs="MS Mincho" w:hint="eastAsia"/>
          <w:b/>
        </w:rPr>
        <w:t>品</w:t>
      </w:r>
      <w:r w:rsidRPr="00BB4D6B">
        <w:rPr>
          <w:rFonts w:ascii="SimSun" w:eastAsia="SimSun" w:hAnsi="SimSun" w:cs="Arial"/>
          <w:b/>
        </w:rPr>
        <w:t>_________</w:t>
      </w:r>
      <w:r w:rsidRPr="00BB4D6B">
        <w:rPr>
          <w:rFonts w:ascii="SimSun" w:eastAsia="SimSun" w:hAnsi="SimSun" w:cs="Arial" w:hint="eastAsia"/>
          <w:b/>
        </w:rPr>
        <w:t>。</w:t>
      </w:r>
    </w:p>
    <w:p w14:paraId="2569987F" w14:textId="0B85DB98" w:rsidR="000B5B4E" w:rsidRPr="000B5B4E" w:rsidRDefault="000B5B4E" w:rsidP="000B5B4E">
      <w:pPr>
        <w:rPr>
          <w:rFonts w:ascii="Arial" w:hAnsi="Arial" w:cs="Arial"/>
          <w:b/>
        </w:rPr>
      </w:pPr>
    </w:p>
    <w:p w14:paraId="37FB52A1" w14:textId="30B438FA" w:rsidR="000B5B4E" w:rsidRDefault="004A1897" w:rsidP="00C657F4">
      <w:pPr>
        <w:spacing w:line="360" w:lineRule="auto"/>
        <w:ind w:left="5040" w:hanging="43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4F9082" wp14:editId="02E69DF5">
                <wp:simplePos x="0" y="0"/>
                <wp:positionH relativeFrom="column">
                  <wp:posOffset>3117215</wp:posOffset>
                </wp:positionH>
                <wp:positionV relativeFrom="paragraph">
                  <wp:posOffset>298450</wp:posOffset>
                </wp:positionV>
                <wp:extent cx="1738630" cy="261620"/>
                <wp:effectExtent l="57150" t="19050" r="52070" b="1003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30" cy="2616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50589" id="Rounded Rectangle 6" o:spid="_x0000_s1026" style="position:absolute;margin-left:245.45pt;margin-top:23.5pt;width:136.9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266968">
        <w:rPr>
          <w:rFonts w:ascii="Arial" w:hAnsi="Arial" w:cs="Arial"/>
        </w:rPr>
        <w:t xml:space="preserve">a. </w:t>
      </w:r>
      <w:proofErr w:type="spellStart"/>
      <w:r w:rsidRPr="004A1897">
        <w:rPr>
          <w:rFonts w:ascii="SimSun" w:eastAsia="SimSun" w:hAnsi="SimSun"/>
          <w:lang w:val="zh-TW"/>
        </w:rPr>
        <w:t>尼古丁含量極低</w:t>
      </w:r>
      <w:proofErr w:type="spellEnd"/>
      <w:r w:rsidR="00266968" w:rsidRPr="00266968">
        <w:rPr>
          <w:rFonts w:ascii="Arial" w:hAnsi="Arial" w:cs="Arial"/>
        </w:rPr>
        <w:tab/>
      </w:r>
      <w:r w:rsidR="000B5B4E">
        <w:rPr>
          <w:rFonts w:ascii="Arial" w:hAnsi="Arial" w:cs="Arial"/>
        </w:rPr>
        <w:t xml:space="preserve">b. </w:t>
      </w:r>
      <w:proofErr w:type="spellStart"/>
      <w:r w:rsidRPr="004A1897">
        <w:rPr>
          <w:rFonts w:ascii="SimSun" w:eastAsia="SimSun" w:hAnsi="SimSun"/>
          <w:lang w:val="zh-TW"/>
        </w:rPr>
        <w:t>尼古丁含量很低</w:t>
      </w:r>
      <w:proofErr w:type="spellEnd"/>
      <w:r w:rsidR="00C657F4" w:rsidRPr="004A1897">
        <w:rPr>
          <w:rFonts w:ascii="SimSun" w:eastAsia="SimSun" w:hAnsi="SimSun" w:cs="Arial"/>
        </w:rPr>
        <w:t xml:space="preserve"> </w:t>
      </w:r>
    </w:p>
    <w:p w14:paraId="7F91F02E" w14:textId="3A001862" w:rsidR="00C657F4" w:rsidRPr="00C657F4" w:rsidRDefault="000B5B4E" w:rsidP="00C657F4">
      <w:pPr>
        <w:spacing w:line="360" w:lineRule="auto"/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4A1897" w:rsidRPr="004A1897">
        <w:rPr>
          <w:rFonts w:ascii="SimSun" w:eastAsia="SimSun" w:hAnsi="SimSun"/>
          <w:lang w:val="zh-TW"/>
        </w:rPr>
        <w:t>尼古丁含量很高</w:t>
      </w:r>
      <w:proofErr w:type="spellEnd"/>
      <w:r w:rsidRPr="00266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d. </w:t>
      </w:r>
      <w:proofErr w:type="spellStart"/>
      <w:r w:rsidR="004A1897" w:rsidRPr="004A1897">
        <w:rPr>
          <w:rFonts w:ascii="SimSun" w:eastAsia="SimSun" w:hAnsi="SimSun"/>
          <w:lang w:val="zh-TW"/>
        </w:rPr>
        <w:t>尼古丁含量極高</w:t>
      </w:r>
      <w:proofErr w:type="spellEnd"/>
      <w:r w:rsidR="00C657F4">
        <w:rPr>
          <w:rFonts w:ascii="Arial" w:hAnsi="Arial" w:cs="Arial"/>
        </w:rPr>
        <w:t xml:space="preserve"> </w:t>
      </w:r>
    </w:p>
    <w:p w14:paraId="3FB89472" w14:textId="7D5675B4" w:rsidR="000B5B4E" w:rsidRDefault="000B5B4E" w:rsidP="00EF03E4">
      <w:pPr>
        <w:rPr>
          <w:rFonts w:ascii="Arial" w:hAnsi="Arial" w:cs="Arial"/>
          <w:b/>
        </w:rPr>
      </w:pPr>
    </w:p>
    <w:p w14:paraId="7F9430AD" w14:textId="77777777" w:rsidR="00C657F4" w:rsidRPr="00EF03E4" w:rsidRDefault="00C657F4" w:rsidP="00EF03E4">
      <w:pPr>
        <w:rPr>
          <w:rFonts w:ascii="Arial" w:hAnsi="Arial" w:cs="Arial"/>
          <w:b/>
        </w:rPr>
      </w:pPr>
    </w:p>
    <w:p w14:paraId="747F5E3D" w14:textId="346F7D93" w:rsidR="00EF03E4" w:rsidRDefault="004A1897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4A1897">
        <w:rPr>
          <w:rFonts w:ascii="SimSun" w:eastAsia="SimSun" w:hAnsi="SimSun" w:cs="Arial" w:hint="eastAsia"/>
          <w:b/>
        </w:rPr>
        <w:t>尼古丁會影響人體哪些器官</w:t>
      </w:r>
      <w:proofErr w:type="spellEnd"/>
      <w:r w:rsidRPr="00BB4D6B">
        <w:rPr>
          <w:rFonts w:ascii="SimSun" w:eastAsia="SimSun" w:hAnsi="SimSun" w:cs="Arial" w:hint="eastAsia"/>
          <w:b/>
        </w:rPr>
        <w:t>？</w:t>
      </w:r>
    </w:p>
    <w:p w14:paraId="554F4D49" w14:textId="79279672" w:rsidR="00EF03E4" w:rsidRDefault="00EF03E4" w:rsidP="00EF03E4">
      <w:pPr>
        <w:rPr>
          <w:rFonts w:ascii="Arial" w:hAnsi="Arial" w:cs="Arial"/>
          <w:b/>
        </w:rPr>
      </w:pPr>
    </w:p>
    <w:p w14:paraId="7B0922FB" w14:textId="7EC39CC1" w:rsidR="00AC09DB" w:rsidRDefault="004A1897" w:rsidP="00AC09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20314" wp14:editId="63362A34">
                <wp:simplePos x="0" y="0"/>
                <wp:positionH relativeFrom="column">
                  <wp:posOffset>3142195</wp:posOffset>
                </wp:positionH>
                <wp:positionV relativeFrom="paragraph">
                  <wp:posOffset>248381</wp:posOffset>
                </wp:positionV>
                <wp:extent cx="1386115" cy="288109"/>
                <wp:effectExtent l="50800" t="25400" r="62230" b="806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115" cy="28810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071DB" id="Rounded Rectangle 7" o:spid="_x0000_s1026" style="position:absolute;margin-left:247.4pt;margin-top:19.55pt;width:109.1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664F29">
        <w:rPr>
          <w:rFonts w:ascii="Arial" w:hAnsi="Arial" w:cs="Arial"/>
        </w:rPr>
        <w:t>a</w:t>
      </w:r>
      <w:r w:rsidR="00AC09DB">
        <w:rPr>
          <w:rFonts w:ascii="Arial" w:hAnsi="Arial" w:cs="Arial"/>
        </w:rPr>
        <w:t xml:space="preserve">. </w:t>
      </w:r>
      <w:r w:rsidRPr="004A1897">
        <w:rPr>
          <w:rFonts w:ascii="SimSun" w:eastAsia="SimSun" w:hAnsi="SimSun"/>
          <w:lang w:val="zh-TW"/>
        </w:rPr>
        <w:t>胃</w:t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9DB">
        <w:rPr>
          <w:rFonts w:ascii="Arial" w:hAnsi="Arial" w:cs="Arial"/>
        </w:rPr>
        <w:t xml:space="preserve">b. </w:t>
      </w:r>
      <w:proofErr w:type="spellStart"/>
      <w:r w:rsidRPr="004A1897">
        <w:rPr>
          <w:rFonts w:ascii="SimSun" w:eastAsia="SimSun" w:hAnsi="SimSun"/>
          <w:lang w:val="zh-TW"/>
        </w:rPr>
        <w:t>心臟</w:t>
      </w:r>
      <w:proofErr w:type="spellEnd"/>
    </w:p>
    <w:p w14:paraId="741F7A5E" w14:textId="6085B76A" w:rsidR="00664F29" w:rsidRDefault="00AC09DB" w:rsidP="00AC09D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4A1897" w:rsidRPr="004A1897">
        <w:rPr>
          <w:rFonts w:ascii="SimSun" w:eastAsia="SimSun" w:hAnsi="SimSun"/>
          <w:lang w:val="zh-TW"/>
        </w:rPr>
        <w:t>肺部</w:t>
      </w:r>
      <w:proofErr w:type="spellEnd"/>
      <w:r w:rsidR="004A1897">
        <w:rPr>
          <w:lang w:val="zh-TW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</w:t>
      </w:r>
      <w:proofErr w:type="spellStart"/>
      <w:r w:rsidR="004A1897" w:rsidRPr="004A1897">
        <w:rPr>
          <w:rFonts w:ascii="SimSun" w:eastAsia="SimSun" w:hAnsi="SimSun"/>
          <w:lang w:val="zh-TW"/>
        </w:rPr>
        <w:t>上述所有選項</w:t>
      </w:r>
      <w:proofErr w:type="spellEnd"/>
    </w:p>
    <w:p w14:paraId="76A6631A" w14:textId="61E0FCAA" w:rsidR="00EF03E4" w:rsidRDefault="00EF03E4" w:rsidP="00EF03E4">
      <w:pPr>
        <w:rPr>
          <w:rFonts w:ascii="Arial" w:hAnsi="Arial" w:cs="Arial"/>
          <w:b/>
        </w:rPr>
      </w:pPr>
    </w:p>
    <w:p w14:paraId="23E43849" w14:textId="09A840A2" w:rsidR="006D5F36" w:rsidRPr="00EF03E4" w:rsidRDefault="006D5F36" w:rsidP="00EF03E4">
      <w:pPr>
        <w:rPr>
          <w:rFonts w:ascii="Arial" w:hAnsi="Arial" w:cs="Arial"/>
          <w:b/>
        </w:rPr>
      </w:pPr>
    </w:p>
    <w:p w14:paraId="5BA02785" w14:textId="55CCA9A1" w:rsidR="00584A97" w:rsidRPr="00B531C9" w:rsidRDefault="004A1897" w:rsidP="00584A9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A1897">
        <w:rPr>
          <w:rFonts w:ascii="Arial" w:hAnsi="Arial" w:cs="Arial" w:hint="eastAsia"/>
          <w:b/>
          <w:bCs/>
        </w:rPr>
        <w:t>JUUL Labs</w:t>
      </w:r>
      <w:r w:rsidRPr="004A1897">
        <w:rPr>
          <w:rFonts w:ascii="SimSun" w:eastAsia="SimSun" w:hAnsi="SimSun" w:cs="Arial" w:hint="eastAsia"/>
          <w:b/>
          <w:bCs/>
        </w:rPr>
        <w:t>報告他們的電子煙汁煙彈中含有</w:t>
      </w:r>
      <w:r w:rsidRPr="00BB4D6B">
        <w:rPr>
          <w:rFonts w:ascii="Arial" w:eastAsia="SimSun" w:hAnsi="Arial" w:cs="Arial"/>
          <w:b/>
          <w:bCs/>
        </w:rPr>
        <w:t>7</w:t>
      </w:r>
      <w:r w:rsidRPr="004A1897">
        <w:rPr>
          <w:rFonts w:ascii="SimSun" w:eastAsia="SimSun" w:hAnsi="SimSun" w:cs="Arial" w:hint="eastAsia"/>
          <w:b/>
          <w:bCs/>
        </w:rPr>
        <w:t xml:space="preserve">種成分。 </w:t>
      </w:r>
      <w:proofErr w:type="spellStart"/>
      <w:r w:rsidRPr="004A1897">
        <w:rPr>
          <w:rFonts w:ascii="SimSun" w:eastAsia="SimSun" w:hAnsi="SimSun" w:cs="Arial" w:hint="eastAsia"/>
          <w:b/>
          <w:bCs/>
        </w:rPr>
        <w:t>獨立科學家在他們的電子煙汁煙彈中發現了多少種化學物質</w:t>
      </w:r>
      <w:proofErr w:type="spellEnd"/>
      <w:r w:rsidRPr="00BB4D6B">
        <w:rPr>
          <w:rFonts w:ascii="SimSun" w:eastAsia="SimSun" w:hAnsi="SimSun" w:cs="Arial" w:hint="eastAsia"/>
          <w:b/>
          <w:bCs/>
        </w:rPr>
        <w:t>？</w:t>
      </w:r>
    </w:p>
    <w:p w14:paraId="4F6ED923" w14:textId="56FA2F38" w:rsidR="00BE4A51" w:rsidRDefault="00584A97" w:rsidP="00BE4A51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4AC53" wp14:editId="1969918F">
                <wp:simplePos x="0" y="0"/>
                <wp:positionH relativeFrom="column">
                  <wp:posOffset>3124740</wp:posOffset>
                </wp:positionH>
                <wp:positionV relativeFrom="paragraph">
                  <wp:posOffset>132958</wp:posOffset>
                </wp:positionV>
                <wp:extent cx="562043" cy="275046"/>
                <wp:effectExtent l="50800" t="25400" r="60325" b="806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043" cy="27504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1C527" id="Rounded Rectangle 8" o:spid="_x0000_s1026" style="position:absolute;margin-left:246.05pt;margin-top:10.45pt;width:44.2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6A8CF0EC" w14:textId="4662CA5D" w:rsidR="00BE4A51" w:rsidRDefault="00633DA1" w:rsidP="00633DA1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584A97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692DDB">
        <w:rPr>
          <w:rFonts w:ascii="Arial" w:hAnsi="Arial" w:cs="Arial"/>
        </w:rPr>
        <w:tab/>
      </w:r>
      <w:r w:rsidR="00692DDB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 w:rsidR="00692DDB">
        <w:rPr>
          <w:rFonts w:ascii="Arial" w:hAnsi="Arial" w:cs="Arial"/>
        </w:rPr>
        <w:t>b</w:t>
      </w:r>
      <w:r w:rsidR="002A56DE">
        <w:rPr>
          <w:rFonts w:ascii="Arial" w:hAnsi="Arial" w:cs="Arial"/>
        </w:rPr>
        <w:t xml:space="preserve">. </w:t>
      </w:r>
      <w:r w:rsidR="00584A97">
        <w:rPr>
          <w:rFonts w:ascii="Arial" w:hAnsi="Arial" w:cs="Arial"/>
        </w:rPr>
        <w:t>59</w:t>
      </w:r>
    </w:p>
    <w:p w14:paraId="7017F97B" w14:textId="7D14CDD1" w:rsidR="00C657F4" w:rsidRDefault="00A4569D" w:rsidP="00B531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584A97">
        <w:rPr>
          <w:rFonts w:ascii="Arial" w:hAnsi="Arial" w:cs="Arial"/>
        </w:rPr>
        <w:t>19</w:t>
      </w:r>
      <w:r w:rsidR="005B0EEE">
        <w:rPr>
          <w:rFonts w:ascii="Arial" w:hAnsi="Arial" w:cs="Arial"/>
        </w:rPr>
        <w:t xml:space="preserve"> </w:t>
      </w:r>
      <w:r w:rsidR="00633DA1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 w:rsidR="00633DA1">
        <w:rPr>
          <w:rFonts w:ascii="Arial" w:hAnsi="Arial" w:cs="Arial"/>
        </w:rPr>
        <w:t xml:space="preserve">d. </w:t>
      </w:r>
      <w:proofErr w:type="spellStart"/>
      <w:r w:rsidR="004A1897" w:rsidRPr="004A1897">
        <w:rPr>
          <w:rFonts w:ascii="SimSun" w:eastAsia="SimSun" w:hAnsi="SimSun" w:cs="Arial" w:hint="eastAsia"/>
        </w:rPr>
        <w:t>尚未研究過</w:t>
      </w:r>
      <w:proofErr w:type="spellEnd"/>
    </w:p>
    <w:p w14:paraId="6FBE3078" w14:textId="77777777" w:rsidR="00140881" w:rsidRPr="00903260" w:rsidRDefault="00140881" w:rsidP="00B531C9">
      <w:pPr>
        <w:ind w:left="720"/>
        <w:rPr>
          <w:rFonts w:ascii="Arial" w:hAnsi="Arial" w:cs="Arial"/>
        </w:rPr>
      </w:pPr>
    </w:p>
    <w:p w14:paraId="51A66D13" w14:textId="77777777" w:rsidR="00D97A0C" w:rsidRPr="00BB4D6B" w:rsidRDefault="00D97A0C" w:rsidP="00BB4D6B">
      <w:pPr>
        <w:rPr>
          <w:rFonts w:ascii="Arial" w:hAnsi="Arial" w:cs="Arial"/>
          <w:b/>
        </w:rPr>
      </w:pPr>
    </w:p>
    <w:p w14:paraId="6F2F8471" w14:textId="354DD79E" w:rsidR="00EF03E4" w:rsidRDefault="0071506D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1506D">
        <w:rPr>
          <w:rFonts w:ascii="Arial" w:hAnsi="Arial" w:cs="Arial"/>
          <w:b/>
        </w:rPr>
        <w:lastRenderedPageBreak/>
        <w:t>2018</w:t>
      </w:r>
      <w:r w:rsidRPr="0071506D">
        <w:rPr>
          <w:rFonts w:ascii="SimSun" w:eastAsia="SimSun" w:hAnsi="SimSun" w:cs="Arial" w:hint="eastAsia"/>
          <w:b/>
        </w:rPr>
        <w:t>年的煙彈型</w:t>
      </w:r>
      <w:r w:rsidRPr="0071506D">
        <w:rPr>
          <w:rFonts w:ascii="SimSun" w:eastAsia="SimSun" w:hAnsi="SimSun" w:cs="Microsoft JhengHei" w:hint="eastAsia"/>
          <w:b/>
        </w:rPr>
        <w:t>產</w:t>
      </w:r>
      <w:r w:rsidRPr="0071506D">
        <w:rPr>
          <w:rFonts w:ascii="SimSun" w:eastAsia="SimSun" w:hAnsi="SimSun" w:cs="MS Mincho" w:hint="eastAsia"/>
          <w:b/>
        </w:rPr>
        <w:t>品系統廣告為何不適合年輕人</w:t>
      </w:r>
      <w:r w:rsidRPr="00BB4D6B">
        <w:rPr>
          <w:rFonts w:ascii="SimSun" w:eastAsia="SimSun" w:hAnsi="SimSun" w:cs="MS Mincho" w:hint="eastAsia"/>
          <w:b/>
        </w:rPr>
        <w:t>？</w:t>
      </w:r>
    </w:p>
    <w:p w14:paraId="0CF8E880" w14:textId="78ED3099" w:rsidR="00BE4A51" w:rsidRDefault="00D11900" w:rsidP="00E852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144" behindDoc="0" locked="0" layoutInCell="1" allowOverlap="1" wp14:anchorId="58D3384D" wp14:editId="205A033E">
            <wp:simplePos x="0" y="0"/>
            <wp:positionH relativeFrom="column">
              <wp:posOffset>457200</wp:posOffset>
            </wp:positionH>
            <wp:positionV relativeFrom="paragraph">
              <wp:posOffset>68580</wp:posOffset>
            </wp:positionV>
            <wp:extent cx="1722755" cy="2026285"/>
            <wp:effectExtent l="0" t="0" r="0" b="0"/>
            <wp:wrapSquare wrapText="bothSides"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2537E9C-D68D-F94A-944D-903799D4B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FF2B5EF4-FFF2-40B4-BE49-F238E27FC236}">
                          <a16:creationId xmlns:a16="http://schemas.microsoft.com/office/drawing/2014/main" id="{F2537E9C-D68D-F94A-944D-903799D4B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B8BAD" w14:textId="382E8370" w:rsidR="00E8523A" w:rsidRDefault="002A56DE" w:rsidP="00E8523A">
      <w:pPr>
        <w:spacing w:line="48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71506D" w:rsidRPr="0071506D">
        <w:rPr>
          <w:rFonts w:ascii="SimSun" w:eastAsia="SimSun" w:hAnsi="SimSun"/>
          <w:lang w:val="zh-TW"/>
        </w:rPr>
        <w:t>採用年輕模特兒來針對年輕人做廣告</w:t>
      </w:r>
      <w:proofErr w:type="spellEnd"/>
    </w:p>
    <w:p w14:paraId="39B81E7C" w14:textId="0825AA3F" w:rsidR="00E8523A" w:rsidRDefault="001E1AC8" w:rsidP="00D97A0C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proofErr w:type="spellStart"/>
      <w:r w:rsidR="0071506D" w:rsidRPr="0071506D">
        <w:rPr>
          <w:rFonts w:ascii="SimSun" w:eastAsia="SimSun" w:hAnsi="SimSun"/>
          <w:lang w:val="zh-TW"/>
        </w:rPr>
        <w:t>使用針對年輕人的特定詞彙</w:t>
      </w:r>
      <w:proofErr w:type="spellEnd"/>
    </w:p>
    <w:p w14:paraId="55C6F152" w14:textId="1C71037F" w:rsidR="00D97A0C" w:rsidRDefault="00D97A0C" w:rsidP="00D97A0C">
      <w:pPr>
        <w:ind w:left="720"/>
        <w:contextualSpacing/>
        <w:rPr>
          <w:rFonts w:ascii="Arial" w:hAnsi="Arial" w:cs="Arial"/>
        </w:rPr>
      </w:pPr>
    </w:p>
    <w:p w14:paraId="54D09A24" w14:textId="64487902" w:rsidR="00903260" w:rsidRDefault="002271C7" w:rsidP="00D97A0C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71506D" w:rsidRPr="0071506D">
        <w:rPr>
          <w:rFonts w:ascii="SimSun" w:eastAsia="SimSun" w:hAnsi="SimSun"/>
          <w:lang w:val="zh-TW"/>
        </w:rPr>
        <w:t>煙彈型</w:t>
      </w:r>
      <w:r w:rsidR="0071506D" w:rsidRPr="0071506D">
        <w:rPr>
          <w:rFonts w:ascii="SimSun" w:eastAsia="SimSun" w:hAnsi="SimSun" w:cs="Microsoft JhengHei" w:hint="eastAsia"/>
          <w:lang w:val="zh-TW"/>
        </w:rPr>
        <w:t>產</w:t>
      </w:r>
      <w:r w:rsidR="0071506D" w:rsidRPr="0071506D">
        <w:rPr>
          <w:rFonts w:ascii="SimSun" w:eastAsia="SimSun" w:hAnsi="SimSun" w:cs="MS Mincho" w:hint="eastAsia"/>
          <w:lang w:val="zh-TW"/>
        </w:rPr>
        <w:t>品公司將吸煙與社會正義相關聯</w:t>
      </w:r>
      <w:proofErr w:type="spellEnd"/>
    </w:p>
    <w:p w14:paraId="35945B6B" w14:textId="0A81EEFF" w:rsidR="00D97A0C" w:rsidRDefault="0071506D" w:rsidP="00D97A0C">
      <w:pPr>
        <w:ind w:left="720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1CBEB" wp14:editId="5DA5B8C7">
                <wp:simplePos x="0" y="0"/>
                <wp:positionH relativeFrom="column">
                  <wp:posOffset>2234829</wp:posOffset>
                </wp:positionH>
                <wp:positionV relativeFrom="paragraph">
                  <wp:posOffset>142240</wp:posOffset>
                </wp:positionV>
                <wp:extent cx="1398905" cy="300990"/>
                <wp:effectExtent l="57150" t="19050" r="67945" b="990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3009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7D48F" id="Rounded Rectangle 10" o:spid="_x0000_s1026" style="position:absolute;margin-left:175.95pt;margin-top:11.2pt;width:110.1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7B5EC4A6" w14:textId="1C37248D" w:rsidR="002C75D9" w:rsidRDefault="00E8523A" w:rsidP="00E8523A">
      <w:pPr>
        <w:spacing w:line="48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proofErr w:type="spellStart"/>
      <w:r w:rsidR="0071506D" w:rsidRPr="0071506D">
        <w:rPr>
          <w:rFonts w:ascii="SimSun" w:eastAsia="SimSun" w:hAnsi="SimSun"/>
          <w:lang w:val="zh-TW"/>
        </w:rPr>
        <w:t>上述所有選項</w:t>
      </w:r>
      <w:proofErr w:type="spellEnd"/>
    </w:p>
    <w:p w14:paraId="559B6D89" w14:textId="335AF2EE" w:rsidR="001E1AC8" w:rsidRDefault="001E1AC8" w:rsidP="006D5F36">
      <w:pPr>
        <w:rPr>
          <w:rFonts w:ascii="Arial" w:hAnsi="Arial" w:cs="Arial"/>
          <w:b/>
        </w:rPr>
      </w:pPr>
    </w:p>
    <w:p w14:paraId="56D8360C" w14:textId="419644FA" w:rsidR="00E8523A" w:rsidRDefault="00E8523A" w:rsidP="006D5F36">
      <w:pPr>
        <w:rPr>
          <w:rFonts w:ascii="Arial" w:hAnsi="Arial" w:cs="Arial"/>
          <w:b/>
        </w:rPr>
      </w:pPr>
    </w:p>
    <w:p w14:paraId="493B111B" w14:textId="05A80CDD" w:rsidR="00E8523A" w:rsidRPr="00BE4A51" w:rsidRDefault="00E8523A" w:rsidP="006D5F36">
      <w:pPr>
        <w:rPr>
          <w:rFonts w:ascii="Arial" w:hAnsi="Arial" w:cs="Arial"/>
          <w:b/>
        </w:rPr>
      </w:pPr>
    </w:p>
    <w:p w14:paraId="58FEE8FC" w14:textId="614795B6" w:rsidR="006D5F36" w:rsidRPr="00BC2C22" w:rsidRDefault="0071506D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71506D">
        <w:rPr>
          <w:rFonts w:ascii="SimSun" w:eastAsia="SimSun" w:hAnsi="SimSun" w:cs="Arial" w:hint="eastAsia"/>
          <w:b/>
          <w:color w:val="000000"/>
        </w:rPr>
        <w:t>如何向年輕人行銷煙彈型</w:t>
      </w:r>
      <w:r w:rsidRPr="0071506D">
        <w:rPr>
          <w:rFonts w:ascii="SimSun" w:eastAsia="SimSun" w:hAnsi="SimSun" w:cs="Microsoft JhengHei" w:hint="eastAsia"/>
          <w:b/>
          <w:color w:val="000000"/>
        </w:rPr>
        <w:t>產</w:t>
      </w:r>
      <w:r w:rsidRPr="0071506D">
        <w:rPr>
          <w:rFonts w:ascii="SimSun" w:eastAsia="SimSun" w:hAnsi="SimSun" w:cs="MS Mincho" w:hint="eastAsia"/>
          <w:b/>
          <w:color w:val="000000"/>
        </w:rPr>
        <w:t>品系</w:t>
      </w:r>
      <w:r w:rsidRPr="00F81E38">
        <w:rPr>
          <w:rFonts w:ascii="SimSun" w:eastAsia="SimSun" w:hAnsi="SimSun" w:cs="MS Mincho" w:hint="eastAsia"/>
          <w:b/>
          <w:color w:val="000000"/>
        </w:rPr>
        <w:t>統</w:t>
      </w:r>
      <w:proofErr w:type="spellEnd"/>
      <w:r w:rsidRPr="00BB4D6B">
        <w:rPr>
          <w:rFonts w:ascii="SimSun" w:eastAsia="SimSun" w:hAnsi="SimSun" w:cs="MS Mincho" w:hint="eastAsia"/>
          <w:b/>
          <w:color w:val="000000"/>
        </w:rPr>
        <w:t>？</w:t>
      </w:r>
    </w:p>
    <w:p w14:paraId="1168600C" w14:textId="39BE8DC9" w:rsidR="00BC2C22" w:rsidRPr="00BC2C22" w:rsidRDefault="00BC2C22" w:rsidP="00BC2C22">
      <w:pPr>
        <w:pStyle w:val="ListParagraph"/>
        <w:rPr>
          <w:rFonts w:ascii="Arial" w:hAnsi="Arial" w:cs="Arial"/>
          <w:b/>
        </w:rPr>
      </w:pPr>
    </w:p>
    <w:p w14:paraId="463CDFB1" w14:textId="6AE7289F" w:rsidR="006D5F36" w:rsidRDefault="0071506D" w:rsidP="006D5F3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96B6D" wp14:editId="4C2E5FF1">
                <wp:simplePos x="0" y="0"/>
                <wp:positionH relativeFrom="column">
                  <wp:posOffset>3123565</wp:posOffset>
                </wp:positionH>
                <wp:positionV relativeFrom="paragraph">
                  <wp:posOffset>285486</wp:posOffset>
                </wp:positionV>
                <wp:extent cx="1368425" cy="276225"/>
                <wp:effectExtent l="57150" t="19050" r="79375" b="1047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27F27" id="Rounded Rectangle 11" o:spid="_x0000_s1026" style="position:absolute;margin-left:245.95pt;margin-top:22.5pt;width:107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6D5F36">
        <w:rPr>
          <w:rFonts w:ascii="Arial" w:hAnsi="Arial" w:cs="Arial"/>
        </w:rPr>
        <w:t xml:space="preserve">a. </w:t>
      </w:r>
      <w:proofErr w:type="spellStart"/>
      <w:r w:rsidRPr="0071506D">
        <w:rPr>
          <w:rFonts w:ascii="SimSun" w:eastAsia="SimSun" w:hAnsi="SimSun"/>
          <w:lang w:val="zh-TW"/>
        </w:rPr>
        <w:t>使用香料和顏色</w:t>
      </w:r>
      <w:proofErr w:type="spellEnd"/>
      <w:r w:rsidR="00BC2C22">
        <w:rPr>
          <w:rFonts w:ascii="Arial" w:hAnsi="Arial" w:cs="Arial"/>
        </w:rPr>
        <w:tab/>
      </w:r>
      <w:r w:rsidR="00BC2C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13DC">
        <w:rPr>
          <w:rFonts w:ascii="Arial" w:hAnsi="Arial" w:cs="Arial"/>
        </w:rPr>
        <w:t xml:space="preserve">b. </w:t>
      </w:r>
      <w:proofErr w:type="spellStart"/>
      <w:r w:rsidRPr="0071506D">
        <w:rPr>
          <w:rFonts w:ascii="SimSun" w:eastAsia="SimSun" w:hAnsi="SimSun"/>
          <w:lang w:val="zh-TW"/>
        </w:rPr>
        <w:t>誤導性尼古丁標籤</w:t>
      </w:r>
      <w:proofErr w:type="spellEnd"/>
    </w:p>
    <w:p w14:paraId="386D30FC" w14:textId="555CF9C7" w:rsidR="00D6045A" w:rsidRDefault="00AB262E" w:rsidP="00D6045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6045A">
        <w:rPr>
          <w:rFonts w:ascii="Arial" w:hAnsi="Arial" w:cs="Arial"/>
        </w:rPr>
        <w:t xml:space="preserve">. </w:t>
      </w:r>
      <w:proofErr w:type="spellStart"/>
      <w:r w:rsidR="0071506D" w:rsidRPr="0071506D">
        <w:rPr>
          <w:rFonts w:ascii="SimSun" w:eastAsia="SimSun" w:hAnsi="SimSun"/>
          <w:lang w:val="zh-TW"/>
        </w:rPr>
        <w:t>在廣告中使用年輕模特兒</w:t>
      </w:r>
      <w:proofErr w:type="spellEnd"/>
      <w:r w:rsidR="00D6045A">
        <w:rPr>
          <w:rFonts w:ascii="Arial" w:hAnsi="Arial" w:cs="Arial"/>
        </w:rPr>
        <w:tab/>
        <w:t xml:space="preserve">d. </w:t>
      </w:r>
      <w:proofErr w:type="spellStart"/>
      <w:r w:rsidR="0071506D" w:rsidRPr="0071506D">
        <w:rPr>
          <w:rFonts w:ascii="SimSun" w:eastAsia="SimSun" w:hAnsi="SimSun"/>
          <w:lang w:val="zh-TW"/>
        </w:rPr>
        <w:t>上述所有選項</w:t>
      </w:r>
      <w:proofErr w:type="spellEnd"/>
    </w:p>
    <w:p w14:paraId="4FFCF40F" w14:textId="6B33E7AF" w:rsidR="00D6045A" w:rsidRDefault="00801F84" w:rsidP="00D6045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285E6278" w14:textId="60E41912" w:rsidR="006D5F36" w:rsidRDefault="00DB13DC" w:rsidP="00903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A2BB28" w14:textId="77777777" w:rsidR="00903260" w:rsidRDefault="00903260" w:rsidP="00903260">
      <w:pPr>
        <w:rPr>
          <w:rFonts w:ascii="Arial" w:hAnsi="Arial" w:cs="Arial"/>
        </w:rPr>
      </w:pPr>
    </w:p>
    <w:p w14:paraId="4BEEA51C" w14:textId="09240010" w:rsidR="00AB262E" w:rsidRPr="004A2EFA" w:rsidRDefault="0071506D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1506D">
        <w:rPr>
          <w:rFonts w:ascii="SimSun" w:eastAsia="SimSun" w:hAnsi="SimSun" w:cs="Arial" w:hint="eastAsia"/>
          <w:b/>
          <w:color w:val="000000"/>
        </w:rPr>
        <w:t>市場上電子煙汁中尼古丁的含量在</w:t>
      </w:r>
      <w:r w:rsidRPr="0071506D">
        <w:rPr>
          <w:rFonts w:ascii="Arial" w:hAnsi="Arial" w:cs="Arial"/>
          <w:b/>
          <w:color w:val="000000"/>
        </w:rPr>
        <w:t>0-25</w:t>
      </w:r>
      <w:r w:rsidRPr="0071506D">
        <w:rPr>
          <w:rFonts w:ascii="SimSun" w:eastAsia="SimSun" w:hAnsi="SimSun" w:cs="Arial" w:hint="eastAsia"/>
          <w:b/>
          <w:color w:val="000000"/>
        </w:rPr>
        <w:t>毫克之間，而每個</w:t>
      </w:r>
      <w:r w:rsidRPr="0071506D">
        <w:rPr>
          <w:rFonts w:ascii="Arial" w:hAnsi="Arial" w:cs="Arial"/>
          <w:b/>
          <w:color w:val="000000"/>
        </w:rPr>
        <w:t>JUUL</w:t>
      </w:r>
      <w:r w:rsidRPr="0071506D">
        <w:rPr>
          <w:rFonts w:ascii="SimSun" w:eastAsia="SimSun" w:hAnsi="SimSun" w:cs="Arial" w:hint="eastAsia"/>
          <w:b/>
          <w:color w:val="000000"/>
        </w:rPr>
        <w:t>煙彈中尼古丁的含量至少為</w:t>
      </w:r>
      <w:r w:rsidRPr="0071506D">
        <w:rPr>
          <w:rFonts w:ascii="SimSun" w:eastAsia="SimSun" w:hAnsi="SimSun" w:cs="Arial"/>
          <w:b/>
          <w:color w:val="000000"/>
        </w:rPr>
        <w:t>___</w:t>
      </w:r>
      <w:r w:rsidRPr="0071506D">
        <w:rPr>
          <w:rFonts w:ascii="SimSun" w:eastAsia="SimSun" w:hAnsi="SimSun" w:cs="Arial" w:hint="eastAsia"/>
          <w:b/>
          <w:color w:val="000000"/>
        </w:rPr>
        <w:t>毫克</w:t>
      </w:r>
      <w:r w:rsidRPr="00BB4D6B">
        <w:rPr>
          <w:rFonts w:ascii="SimSun" w:eastAsia="SimSun" w:hAnsi="SimSun" w:cs="Arial" w:hint="eastAsia"/>
          <w:b/>
          <w:color w:val="000000"/>
        </w:rPr>
        <w:t>。</w:t>
      </w:r>
      <w:r w:rsidR="0087462A">
        <w:rPr>
          <w:rFonts w:ascii="Arial" w:hAnsi="Arial" w:cs="Arial"/>
          <w:b/>
          <w:color w:val="000000"/>
        </w:rPr>
        <w:t xml:space="preserve"> </w:t>
      </w:r>
      <w:r w:rsidR="004A2EFA">
        <w:rPr>
          <w:rFonts w:ascii="Arial" w:hAnsi="Arial" w:cs="Arial"/>
          <w:b/>
          <w:color w:val="000000"/>
        </w:rPr>
        <w:t xml:space="preserve"> </w:t>
      </w:r>
    </w:p>
    <w:p w14:paraId="1C4BF6B5" w14:textId="475A03E0" w:rsidR="004A2EFA" w:rsidRPr="004A2EFA" w:rsidRDefault="004A2EFA" w:rsidP="004A2EFA">
      <w:pPr>
        <w:pStyle w:val="ListParagraph"/>
        <w:rPr>
          <w:rFonts w:ascii="Arial" w:hAnsi="Arial" w:cs="Arial"/>
          <w:b/>
        </w:rPr>
      </w:pPr>
    </w:p>
    <w:p w14:paraId="1D410781" w14:textId="6353879B" w:rsidR="00AB262E" w:rsidRDefault="0098071D" w:rsidP="00AB262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CCADA" wp14:editId="7B5D7679">
                <wp:simplePos x="0" y="0"/>
                <wp:positionH relativeFrom="column">
                  <wp:posOffset>3114722</wp:posOffset>
                </wp:positionH>
                <wp:positionV relativeFrom="paragraph">
                  <wp:posOffset>218355</wp:posOffset>
                </wp:positionV>
                <wp:extent cx="611117" cy="276225"/>
                <wp:effectExtent l="50800" t="25400" r="62230" b="793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17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525C1" id="Rounded Rectangle 12" o:spid="_x0000_s1026" style="position:absolute;margin-left:245.25pt;margin-top:17.2pt;width:48.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AB262E">
        <w:rPr>
          <w:rFonts w:ascii="Arial" w:hAnsi="Arial" w:cs="Arial"/>
        </w:rPr>
        <w:t xml:space="preserve">a. </w:t>
      </w:r>
      <w:r w:rsidR="00333ED0">
        <w:rPr>
          <w:rFonts w:ascii="Arial" w:hAnsi="Arial" w:cs="Arial"/>
        </w:rPr>
        <w:t>4.13</w:t>
      </w:r>
      <w:r w:rsidR="00AB262E">
        <w:rPr>
          <w:rFonts w:ascii="Arial" w:hAnsi="Arial" w:cs="Arial"/>
        </w:rPr>
        <w:tab/>
      </w:r>
      <w:r w:rsidR="00AB262E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AB262E">
        <w:rPr>
          <w:rFonts w:ascii="Arial" w:hAnsi="Arial" w:cs="Arial"/>
        </w:rPr>
        <w:t xml:space="preserve">b. </w:t>
      </w:r>
      <w:r w:rsidR="00333ED0">
        <w:rPr>
          <w:rFonts w:ascii="Arial" w:hAnsi="Arial" w:cs="Arial"/>
        </w:rPr>
        <w:t>5</w:t>
      </w:r>
    </w:p>
    <w:p w14:paraId="6B6553EB" w14:textId="4A46A8CA" w:rsidR="00AB262E" w:rsidRDefault="00AB262E" w:rsidP="004A2EF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333ED0">
        <w:rPr>
          <w:rFonts w:ascii="Arial" w:hAnsi="Arial" w:cs="Arial"/>
        </w:rPr>
        <w:t>25</w:t>
      </w:r>
      <w:r w:rsidR="001258CF">
        <w:rPr>
          <w:rFonts w:ascii="Arial" w:hAnsi="Arial" w:cs="Arial"/>
        </w:rPr>
        <w:tab/>
        <w:t>d. 4</w:t>
      </w:r>
      <w:r w:rsidR="00333ED0">
        <w:rPr>
          <w:rFonts w:ascii="Arial" w:hAnsi="Arial" w:cs="Arial"/>
        </w:rPr>
        <w:t>1.3</w:t>
      </w:r>
    </w:p>
    <w:p w14:paraId="12A7296D" w14:textId="6BDB915F" w:rsidR="00903260" w:rsidRDefault="00903260" w:rsidP="001E1AC8">
      <w:pPr>
        <w:rPr>
          <w:rFonts w:ascii="Arial" w:hAnsi="Arial" w:cs="Arial"/>
        </w:rPr>
      </w:pPr>
    </w:p>
    <w:p w14:paraId="7D506787" w14:textId="3F08BA9F" w:rsidR="004A2EFA" w:rsidRPr="00BC2C22" w:rsidRDefault="0071506D" w:rsidP="004A2EF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71506D">
        <w:rPr>
          <w:rFonts w:ascii="SimSun" w:eastAsia="SimSun" w:hAnsi="SimSun" w:cs="Arial" w:hint="eastAsia"/>
          <w:b/>
          <w:color w:val="000000"/>
        </w:rPr>
        <w:t>許多煙彈型</w:t>
      </w:r>
      <w:r w:rsidRPr="0071506D">
        <w:rPr>
          <w:rFonts w:ascii="SimSun" w:eastAsia="SimSun" w:hAnsi="SimSun" w:cs="Microsoft JhengHei" w:hint="eastAsia"/>
          <w:b/>
          <w:color w:val="000000"/>
        </w:rPr>
        <w:t>產</w:t>
      </w:r>
      <w:r w:rsidRPr="0071506D">
        <w:rPr>
          <w:rFonts w:ascii="SimSun" w:eastAsia="SimSun" w:hAnsi="SimSun" w:cs="MS Mincho" w:hint="eastAsia"/>
          <w:b/>
          <w:color w:val="000000"/>
        </w:rPr>
        <w:t>品系統中，哪種成分使它們具有高度成癮性</w:t>
      </w:r>
      <w:proofErr w:type="spellEnd"/>
      <w:r w:rsidRPr="00BB4D6B">
        <w:rPr>
          <w:rFonts w:ascii="SimSun" w:eastAsia="SimSun" w:hAnsi="SimSun" w:cs="MS Mincho" w:hint="eastAsia"/>
          <w:b/>
          <w:color w:val="000000"/>
        </w:rPr>
        <w:t>？</w:t>
      </w:r>
    </w:p>
    <w:p w14:paraId="10A093E4" w14:textId="757EFDDB" w:rsidR="004A2EFA" w:rsidRPr="00BC2C22" w:rsidRDefault="004A2EFA" w:rsidP="004A2EFA">
      <w:pPr>
        <w:pStyle w:val="ListParagraph"/>
        <w:rPr>
          <w:rFonts w:ascii="Arial" w:hAnsi="Arial" w:cs="Arial"/>
          <w:b/>
        </w:rPr>
      </w:pPr>
    </w:p>
    <w:p w14:paraId="7B565064" w14:textId="241CFD1F" w:rsidR="004A2EFA" w:rsidRDefault="0098071D" w:rsidP="004A2EF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2D881" wp14:editId="18F50E3B">
                <wp:simplePos x="0" y="0"/>
                <wp:positionH relativeFrom="column">
                  <wp:posOffset>3150247</wp:posOffset>
                </wp:positionH>
                <wp:positionV relativeFrom="paragraph">
                  <wp:posOffset>261045</wp:posOffset>
                </wp:positionV>
                <wp:extent cx="815833" cy="276225"/>
                <wp:effectExtent l="50800" t="25400" r="60960" b="793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833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88893" id="Rounded Rectangle 13" o:spid="_x0000_s1026" style="position:absolute;margin-left:248.05pt;margin-top:20.55pt;width:64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4A2EFA">
        <w:rPr>
          <w:rFonts w:ascii="Arial" w:hAnsi="Arial" w:cs="Arial"/>
        </w:rPr>
        <w:t xml:space="preserve">a. </w:t>
      </w:r>
      <w:proofErr w:type="spellStart"/>
      <w:r w:rsidR="0071506D" w:rsidRPr="0071506D">
        <w:rPr>
          <w:rFonts w:ascii="SimSun" w:eastAsia="SimSun" w:hAnsi="SimSun"/>
          <w:lang w:val="zh-TW"/>
        </w:rPr>
        <w:t>苯甲酸</w:t>
      </w:r>
      <w:proofErr w:type="spellEnd"/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71506D">
        <w:rPr>
          <w:rFonts w:ascii="Arial" w:hAnsi="Arial" w:cs="Arial"/>
        </w:rPr>
        <w:tab/>
      </w:r>
      <w:r w:rsidR="004A2EFA">
        <w:rPr>
          <w:rFonts w:ascii="Arial" w:hAnsi="Arial" w:cs="Arial"/>
        </w:rPr>
        <w:t xml:space="preserve">b. </w:t>
      </w:r>
      <w:proofErr w:type="spellStart"/>
      <w:r w:rsidR="0071506D" w:rsidRPr="0071506D">
        <w:rPr>
          <w:rFonts w:ascii="SimSun" w:eastAsia="SimSun" w:hAnsi="SimSun"/>
          <w:lang w:val="zh-TW"/>
        </w:rPr>
        <w:t>提取物和香料</w:t>
      </w:r>
      <w:proofErr w:type="spellEnd"/>
      <w:r w:rsidR="004A2EFA">
        <w:rPr>
          <w:rFonts w:ascii="Arial" w:hAnsi="Arial" w:cs="Arial"/>
        </w:rPr>
        <w:t xml:space="preserve"> </w:t>
      </w:r>
    </w:p>
    <w:p w14:paraId="59A2C515" w14:textId="03D13B84" w:rsidR="004A2EFA" w:rsidRDefault="004A2EFA" w:rsidP="004A2EF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71506D" w:rsidRPr="0071506D">
        <w:rPr>
          <w:rFonts w:ascii="SimSun" w:eastAsia="SimSun" w:hAnsi="SimSun"/>
          <w:lang w:val="zh-TW"/>
        </w:rPr>
        <w:t>甘油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d. </w:t>
      </w:r>
      <w:proofErr w:type="spellStart"/>
      <w:r w:rsidR="0071506D" w:rsidRPr="0071506D">
        <w:rPr>
          <w:rFonts w:ascii="SimSun" w:eastAsia="SimSun" w:hAnsi="SimSun"/>
          <w:lang w:val="zh-TW"/>
        </w:rPr>
        <w:t>尼古丁</w:t>
      </w:r>
      <w:proofErr w:type="spellEnd"/>
    </w:p>
    <w:p w14:paraId="2C13FD29" w14:textId="2143C4F9" w:rsidR="002C75D9" w:rsidRDefault="002C75D9" w:rsidP="00BE4A51">
      <w:pPr>
        <w:rPr>
          <w:rFonts w:ascii="Arial" w:hAnsi="Arial" w:cs="Arial"/>
          <w:b/>
        </w:rPr>
      </w:pPr>
    </w:p>
    <w:p w14:paraId="50F9F29C" w14:textId="40F45F73" w:rsidR="002C75D9" w:rsidRPr="00BC2C22" w:rsidRDefault="0071506D" w:rsidP="002C75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 w:hint="eastAsia"/>
          <w:b/>
          <w:color w:val="000000"/>
        </w:rPr>
        <w:t xml:space="preserve"> </w:t>
      </w:r>
      <w:proofErr w:type="spellStart"/>
      <w:r w:rsidRPr="0071506D">
        <w:rPr>
          <w:rFonts w:ascii="SimSun" w:eastAsia="SimSun" w:hAnsi="SimSun" w:cs="Arial" w:hint="eastAsia"/>
          <w:b/>
          <w:color w:val="000000"/>
        </w:rPr>
        <w:t>我們對煙彈型</w:t>
      </w:r>
      <w:r w:rsidRPr="0071506D">
        <w:rPr>
          <w:rFonts w:ascii="SimSun" w:eastAsia="SimSun" w:hAnsi="SimSun" w:cs="Microsoft JhengHei" w:hint="eastAsia"/>
          <w:b/>
          <w:color w:val="000000"/>
        </w:rPr>
        <w:t>產</w:t>
      </w:r>
      <w:r w:rsidRPr="0071506D">
        <w:rPr>
          <w:rFonts w:ascii="SimSun" w:eastAsia="SimSun" w:hAnsi="SimSun" w:cs="MS Mincho" w:hint="eastAsia"/>
          <w:b/>
          <w:color w:val="000000"/>
        </w:rPr>
        <w:t>品系統的哪些資訊並不了解</w:t>
      </w:r>
      <w:proofErr w:type="spellEnd"/>
      <w:r w:rsidRPr="00BB4D6B">
        <w:rPr>
          <w:rFonts w:ascii="SimSun" w:eastAsia="SimSun" w:hAnsi="SimSun" w:cs="MS Mincho" w:hint="eastAsia"/>
          <w:b/>
          <w:color w:val="000000"/>
        </w:rPr>
        <w:t>？</w:t>
      </w:r>
    </w:p>
    <w:p w14:paraId="1FDD3D50" w14:textId="0D1993BE" w:rsidR="002C75D9" w:rsidRPr="00BC2C22" w:rsidRDefault="002C75D9" w:rsidP="002C75D9">
      <w:pPr>
        <w:pStyle w:val="ListParagraph"/>
        <w:rPr>
          <w:rFonts w:ascii="Arial" w:hAnsi="Arial" w:cs="Arial"/>
          <w:b/>
        </w:rPr>
      </w:pPr>
    </w:p>
    <w:p w14:paraId="0585FC75" w14:textId="4C7C006C" w:rsidR="002C75D9" w:rsidRDefault="0071506D" w:rsidP="002C75D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BEF47" wp14:editId="27C7FABF">
                <wp:simplePos x="0" y="0"/>
                <wp:positionH relativeFrom="column">
                  <wp:posOffset>3073664</wp:posOffset>
                </wp:positionH>
                <wp:positionV relativeFrom="paragraph">
                  <wp:posOffset>288290</wp:posOffset>
                </wp:positionV>
                <wp:extent cx="958850" cy="276225"/>
                <wp:effectExtent l="57150" t="19050" r="69850" b="1047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20E12" id="Rounded Rectangle 14" o:spid="_x0000_s1026" style="position:absolute;margin-left:242pt;margin-top:22.7pt;width:7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2C75D9">
        <w:rPr>
          <w:rFonts w:ascii="Arial" w:hAnsi="Arial" w:cs="Arial"/>
        </w:rPr>
        <w:t xml:space="preserve">a. </w:t>
      </w:r>
      <w:proofErr w:type="spellStart"/>
      <w:r w:rsidRPr="0071506D">
        <w:rPr>
          <w:rFonts w:ascii="SimSun" w:eastAsia="SimSun" w:hAnsi="SimSun" w:cs="Arial" w:hint="eastAsia"/>
        </w:rPr>
        <w:t>所有特定成分</w:t>
      </w:r>
      <w:proofErr w:type="spellEnd"/>
      <w:r w:rsidR="004B3E29">
        <w:rPr>
          <w:rFonts w:ascii="Arial" w:hAnsi="Arial" w:cs="Arial"/>
        </w:rPr>
        <w:tab/>
      </w:r>
      <w:r w:rsidR="004B3E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3E29">
        <w:rPr>
          <w:rFonts w:ascii="Arial" w:hAnsi="Arial" w:cs="Arial"/>
        </w:rPr>
        <w:t xml:space="preserve">b. </w:t>
      </w:r>
      <w:proofErr w:type="spellStart"/>
      <w:r w:rsidRPr="0071506D">
        <w:rPr>
          <w:rFonts w:ascii="SimSun" w:eastAsia="SimSun" w:hAnsi="SimSun" w:cs="Arial" w:hint="eastAsia"/>
        </w:rPr>
        <w:t>長期使用的效應</w:t>
      </w:r>
      <w:proofErr w:type="spellEnd"/>
      <w:r w:rsidR="002C75D9">
        <w:rPr>
          <w:rFonts w:ascii="Arial" w:hAnsi="Arial" w:cs="Arial"/>
        </w:rPr>
        <w:t xml:space="preserve"> </w:t>
      </w:r>
    </w:p>
    <w:p w14:paraId="0ECD1814" w14:textId="03F4415B" w:rsidR="00B531C9" w:rsidRPr="001E1AC8" w:rsidRDefault="002C75D9" w:rsidP="00FB3EE5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71506D" w:rsidRPr="0071506D">
        <w:rPr>
          <w:rFonts w:ascii="SimSun" w:eastAsia="SimSun" w:hAnsi="SimSun"/>
          <w:lang w:val="zh-TW"/>
        </w:rPr>
        <w:t>尼古丁對大腦的影響</w:t>
      </w:r>
      <w:proofErr w:type="spellEnd"/>
      <w:r>
        <w:rPr>
          <w:rFonts w:ascii="Arial" w:hAnsi="Arial" w:cs="Arial"/>
        </w:rPr>
        <w:tab/>
        <w:t xml:space="preserve">d. </w:t>
      </w:r>
      <w:proofErr w:type="spellStart"/>
      <w:r w:rsidR="0071506D" w:rsidRPr="0071506D">
        <w:rPr>
          <w:rFonts w:ascii="Arial" w:hAnsi="Arial" w:cs="Arial" w:hint="eastAsia"/>
        </w:rPr>
        <w:t>a</w:t>
      </w:r>
      <w:r w:rsidR="0071506D" w:rsidRPr="0071506D">
        <w:rPr>
          <w:rFonts w:ascii="SimSun" w:eastAsia="SimSun" w:hAnsi="SimSun" w:cs="Arial" w:hint="eastAsia"/>
        </w:rPr>
        <w:t>和</w:t>
      </w:r>
      <w:r w:rsidR="0071506D" w:rsidRPr="0071506D">
        <w:rPr>
          <w:rFonts w:ascii="Arial" w:hAnsi="Arial" w:cs="Arial" w:hint="eastAsia"/>
        </w:rPr>
        <w:t>b</w:t>
      </w:r>
      <w:bookmarkStart w:id="0" w:name="_GoBack"/>
      <w:bookmarkEnd w:id="0"/>
      <w:proofErr w:type="spellEnd"/>
    </w:p>
    <w:sectPr w:rsidR="00B531C9" w:rsidRPr="001E1AC8" w:rsidSect="0020614D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19B3" w14:textId="77777777" w:rsidR="008C35A2" w:rsidRDefault="008C35A2" w:rsidP="0020614D">
      <w:r>
        <w:separator/>
      </w:r>
    </w:p>
  </w:endnote>
  <w:endnote w:type="continuationSeparator" w:id="0">
    <w:p w14:paraId="77C01B85" w14:textId="77777777" w:rsidR="008C35A2" w:rsidRDefault="008C35A2" w:rsidP="002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E901" w14:textId="77777777" w:rsidR="00BD479D" w:rsidRDefault="00BB4D6B">
    <w:pPr>
      <w:pStyle w:val="Footer"/>
    </w:pPr>
    <w:sdt>
      <w:sdtPr>
        <w:id w:val="969400743"/>
        <w:placeholder>
          <w:docPart w:val="4A6FB470F048DD4888C097B9D6135452"/>
        </w:placeholder>
        <w:temporary/>
        <w:showingPlcHdr/>
      </w:sdtPr>
      <w:sdtEndPr/>
      <w:sdtContent>
        <w:r w:rsidR="00BD479D">
          <w:t>[Type text]</w:t>
        </w:r>
      </w:sdtContent>
    </w:sdt>
    <w:r w:rsidR="00BD479D">
      <w:ptab w:relativeTo="margin" w:alignment="center" w:leader="none"/>
    </w:r>
    <w:sdt>
      <w:sdtPr>
        <w:id w:val="969400748"/>
        <w:placeholder>
          <w:docPart w:val="CF8F00F1C56A9644ADAC12D9AA2B93F5"/>
        </w:placeholder>
        <w:temporary/>
        <w:showingPlcHdr/>
      </w:sdtPr>
      <w:sdtEndPr/>
      <w:sdtContent>
        <w:r w:rsidR="00BD479D">
          <w:t>[Type text]</w:t>
        </w:r>
      </w:sdtContent>
    </w:sdt>
    <w:r w:rsidR="00BD479D">
      <w:ptab w:relativeTo="margin" w:alignment="right" w:leader="none"/>
    </w:r>
    <w:sdt>
      <w:sdtPr>
        <w:id w:val="969400753"/>
        <w:placeholder>
          <w:docPart w:val="C22D99E793ADEB4D8CA105EE0E4E9922"/>
        </w:placeholder>
        <w:temporary/>
        <w:showingPlcHdr/>
      </w:sdtPr>
      <w:sdtEndPr/>
      <w:sdtContent>
        <w:r w:rsidR="00BD479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EFF5" w14:textId="77777777" w:rsidR="00BD479D" w:rsidRDefault="00BD479D" w:rsidP="00BE4A51">
    <w:pPr>
      <w:pStyle w:val="Footer"/>
      <w:ind w:left="36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E99DB7" wp14:editId="0E9BB78D">
          <wp:simplePos x="0" y="0"/>
          <wp:positionH relativeFrom="column">
            <wp:posOffset>-1003300</wp:posOffset>
          </wp:positionH>
          <wp:positionV relativeFrom="paragraph">
            <wp:posOffset>41275</wp:posOffset>
          </wp:positionV>
          <wp:extent cx="2167761" cy="1028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bacco_FIN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761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48834813" w14:textId="441E2631" w:rsidR="00BD479D" w:rsidRPr="004A1897" w:rsidRDefault="004A1897" w:rsidP="004A602E">
    <w:pPr>
      <w:pStyle w:val="Footer"/>
      <w:ind w:left="3600"/>
      <w:jc w:val="center"/>
      <w:rPr>
        <w:rFonts w:ascii="SimSun" w:eastAsia="SimSun" w:hAnsi="SimSun"/>
      </w:rPr>
    </w:pPr>
    <w:proofErr w:type="spellStart"/>
    <w:r w:rsidRPr="004A1897">
      <w:rPr>
        <w:rFonts w:ascii="SimSun" w:eastAsia="SimSun" w:hAnsi="SimSun" w:hint="eastAsia"/>
      </w:rPr>
      <w:t>煙草防範套件</w:t>
    </w:r>
    <w:proofErr w:type="spellEnd"/>
  </w:p>
  <w:p w14:paraId="6F70DB1D" w14:textId="3FDEC4C0" w:rsidR="00BD479D" w:rsidRPr="004A1897" w:rsidRDefault="004A1897" w:rsidP="00BE4A51">
    <w:pPr>
      <w:pStyle w:val="Footer"/>
      <w:ind w:left="3600"/>
      <w:jc w:val="center"/>
      <w:rPr>
        <w:rFonts w:ascii="SimSun" w:eastAsia="SimSun" w:hAnsi="SimSun"/>
      </w:rPr>
    </w:pPr>
    <w:proofErr w:type="spellStart"/>
    <w:r w:rsidRPr="004A1897">
      <w:rPr>
        <w:rFonts w:ascii="SimSun" w:eastAsia="SimSun" w:hAnsi="SimSun" w:hint="eastAsia"/>
      </w:rPr>
      <w:t>史丹福大學青少年醫學部</w:t>
    </w:r>
    <w:proofErr w:type="spellEnd"/>
  </w:p>
  <w:p w14:paraId="3810A395" w14:textId="123C6877" w:rsidR="00BD479D" w:rsidRPr="00F3741E" w:rsidRDefault="00F3741E" w:rsidP="00F3741E">
    <w:pPr>
      <w:pStyle w:val="Footer"/>
      <w:jc w:val="right"/>
      <w:rPr>
        <w:rFonts w:ascii="Arial" w:hAnsi="Arial" w:cs="Arial"/>
        <w:sz w:val="22"/>
        <w:szCs w:val="22"/>
      </w:rPr>
    </w:pPr>
    <w:r w:rsidRPr="003A732D">
      <w:t>tobaccopreventiontoolkit.stanford.edu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3D5B" w14:textId="77777777" w:rsidR="008C35A2" w:rsidRDefault="008C35A2" w:rsidP="0020614D">
      <w:r>
        <w:separator/>
      </w:r>
    </w:p>
  </w:footnote>
  <w:footnote w:type="continuationSeparator" w:id="0">
    <w:p w14:paraId="329DD9D7" w14:textId="77777777" w:rsidR="008C35A2" w:rsidRDefault="008C35A2" w:rsidP="0020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DAB"/>
    <w:multiLevelType w:val="multilevel"/>
    <w:tmpl w:val="125E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54F59"/>
    <w:multiLevelType w:val="multilevel"/>
    <w:tmpl w:val="926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822D7"/>
    <w:multiLevelType w:val="hybridMultilevel"/>
    <w:tmpl w:val="5B0652DE"/>
    <w:lvl w:ilvl="0" w:tplc="F93AEF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0521"/>
    <w:multiLevelType w:val="multilevel"/>
    <w:tmpl w:val="FA82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932AC"/>
    <w:multiLevelType w:val="multilevel"/>
    <w:tmpl w:val="46DE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E4C4A"/>
    <w:multiLevelType w:val="hybridMultilevel"/>
    <w:tmpl w:val="DCE0319A"/>
    <w:lvl w:ilvl="0" w:tplc="3BFA4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94"/>
    <w:rsid w:val="000242B0"/>
    <w:rsid w:val="000560B3"/>
    <w:rsid w:val="0006781F"/>
    <w:rsid w:val="000B40E4"/>
    <w:rsid w:val="000B5B4E"/>
    <w:rsid w:val="000F280A"/>
    <w:rsid w:val="001244C8"/>
    <w:rsid w:val="001258CF"/>
    <w:rsid w:val="00131D65"/>
    <w:rsid w:val="00140881"/>
    <w:rsid w:val="0017487F"/>
    <w:rsid w:val="001A50CD"/>
    <w:rsid w:val="001E1AC8"/>
    <w:rsid w:val="001E4F38"/>
    <w:rsid w:val="0020614D"/>
    <w:rsid w:val="00217494"/>
    <w:rsid w:val="002271C7"/>
    <w:rsid w:val="00230025"/>
    <w:rsid w:val="00232789"/>
    <w:rsid w:val="00266968"/>
    <w:rsid w:val="002844CA"/>
    <w:rsid w:val="002A56DE"/>
    <w:rsid w:val="002A72BD"/>
    <w:rsid w:val="002C75D9"/>
    <w:rsid w:val="003032EC"/>
    <w:rsid w:val="00333ED0"/>
    <w:rsid w:val="003859BF"/>
    <w:rsid w:val="003916B8"/>
    <w:rsid w:val="003A0D3A"/>
    <w:rsid w:val="004426C5"/>
    <w:rsid w:val="00442945"/>
    <w:rsid w:val="00472CF9"/>
    <w:rsid w:val="004A1897"/>
    <w:rsid w:val="004A2EFA"/>
    <w:rsid w:val="004A602E"/>
    <w:rsid w:val="004B3E29"/>
    <w:rsid w:val="004D27FD"/>
    <w:rsid w:val="004D57A2"/>
    <w:rsid w:val="005838A6"/>
    <w:rsid w:val="00584A97"/>
    <w:rsid w:val="005B0EEE"/>
    <w:rsid w:val="005E29FC"/>
    <w:rsid w:val="00633DA1"/>
    <w:rsid w:val="00664F29"/>
    <w:rsid w:val="00674F37"/>
    <w:rsid w:val="006774E9"/>
    <w:rsid w:val="00686B23"/>
    <w:rsid w:val="00692DDB"/>
    <w:rsid w:val="006D5F36"/>
    <w:rsid w:val="0071506D"/>
    <w:rsid w:val="00724629"/>
    <w:rsid w:val="00733A82"/>
    <w:rsid w:val="00801F84"/>
    <w:rsid w:val="0080659A"/>
    <w:rsid w:val="008320D7"/>
    <w:rsid w:val="0087462A"/>
    <w:rsid w:val="008C35A2"/>
    <w:rsid w:val="00903260"/>
    <w:rsid w:val="0098071D"/>
    <w:rsid w:val="00993464"/>
    <w:rsid w:val="009B3E69"/>
    <w:rsid w:val="009B42EE"/>
    <w:rsid w:val="009B5BEE"/>
    <w:rsid w:val="00A068C9"/>
    <w:rsid w:val="00A40BD7"/>
    <w:rsid w:val="00A4569D"/>
    <w:rsid w:val="00A4675B"/>
    <w:rsid w:val="00A702A5"/>
    <w:rsid w:val="00AB262E"/>
    <w:rsid w:val="00AC09DB"/>
    <w:rsid w:val="00B24C13"/>
    <w:rsid w:val="00B52B52"/>
    <w:rsid w:val="00B531C9"/>
    <w:rsid w:val="00BB4D6B"/>
    <w:rsid w:val="00BC2C22"/>
    <w:rsid w:val="00BD479D"/>
    <w:rsid w:val="00BE4A51"/>
    <w:rsid w:val="00C42F15"/>
    <w:rsid w:val="00C657F4"/>
    <w:rsid w:val="00D11900"/>
    <w:rsid w:val="00D6045A"/>
    <w:rsid w:val="00D83B20"/>
    <w:rsid w:val="00D97A0C"/>
    <w:rsid w:val="00DB13DC"/>
    <w:rsid w:val="00E30036"/>
    <w:rsid w:val="00E476BC"/>
    <w:rsid w:val="00E8523A"/>
    <w:rsid w:val="00E90721"/>
    <w:rsid w:val="00EF03E4"/>
    <w:rsid w:val="00EF59D6"/>
    <w:rsid w:val="00F24C8B"/>
    <w:rsid w:val="00F3741E"/>
    <w:rsid w:val="00F81E38"/>
    <w:rsid w:val="00FA2BAF"/>
    <w:rsid w:val="00FA6F6D"/>
    <w:rsid w:val="00FB1AA8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352521"/>
  <w14:defaultImageDpi w14:val="300"/>
  <w15:docId w15:val="{F18D1795-8961-C24D-8975-3D0BABDB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14D"/>
  </w:style>
  <w:style w:type="paragraph" w:styleId="Footer">
    <w:name w:val="footer"/>
    <w:basedOn w:val="Normal"/>
    <w:link w:val="Foot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14D"/>
  </w:style>
  <w:style w:type="character" w:styleId="Hyperlink">
    <w:name w:val="Hyperlink"/>
    <w:basedOn w:val="DefaultParagraphFont"/>
    <w:uiPriority w:val="99"/>
    <w:unhideWhenUsed/>
    <w:rsid w:val="00206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ja-JP" altLang="en-US" sz="2400">
              <a:solidFill>
                <a:sysClr val="window" lastClr="FFFFFF"/>
              </a:solidFill>
              <a:latin typeface="SimSun" panose="02010600030101010101" pitchFamily="2" charset="-122"/>
              <a:ea typeface="SimSun" panose="02010600030101010101" pitchFamily="2" charset="-122"/>
              <a:cs typeface="Arial" charset="0"/>
            </a:rPr>
            <a:t>煙草防範套件</a:t>
          </a:r>
          <a:r>
            <a:rPr lang="en-US" sz="24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81A312EC-45B7-A244-B230-38D51A805737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74379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2400" kern="1200">
              <a:solidFill>
                <a:sysClr val="window" lastClr="FFFFFF"/>
              </a:solidFill>
              <a:latin typeface="SimSun" panose="02010600030101010101" pitchFamily="2" charset="-122"/>
              <a:ea typeface="SimSun" panose="02010600030101010101" pitchFamily="2" charset="-122"/>
              <a:cs typeface="Arial" charset="0"/>
            </a:rPr>
            <a:t>煙草防範套件</a:t>
          </a:r>
          <a:r>
            <a:rPr lang="en-US" sz="2400" kern="12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</a:t>
          </a:r>
        </a:p>
      </dsp:txBody>
      <dsp:txXfrm>
        <a:off x="0" y="0"/>
        <a:ext cx="5943600" cy="574379"/>
      </dsp:txXfrm>
    </dsp:sp>
    <dsp:sp modelId="{E5641860-5FBB-A241-BDE6-FB5ADE3C940A}">
      <dsp:nvSpPr>
        <dsp:cNvPr id="0" name=""/>
        <dsp:cNvSpPr/>
      </dsp:nvSpPr>
      <dsp:spPr>
        <a:xfrm>
          <a:off x="0" y="623090"/>
          <a:ext cx="5943600" cy="48312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623090"/>
        <a:ext cx="5943600" cy="483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FB470F048DD4888C097B9D613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01C7-45A5-3949-BE1E-97E3B556A340}"/>
      </w:docPartPr>
      <w:docPartBody>
        <w:p w:rsidR="000B274A" w:rsidRDefault="000B274A" w:rsidP="000B274A">
          <w:pPr>
            <w:pStyle w:val="4A6FB470F048DD4888C097B9D6135452"/>
          </w:pPr>
          <w:r>
            <w:t>[Type text]</w:t>
          </w:r>
        </w:p>
      </w:docPartBody>
    </w:docPart>
    <w:docPart>
      <w:docPartPr>
        <w:name w:val="CF8F00F1C56A9644ADAC12D9AA2B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4A03-0611-AC48-8946-3538E2BEF4B2}"/>
      </w:docPartPr>
      <w:docPartBody>
        <w:p w:rsidR="000B274A" w:rsidRDefault="000B274A" w:rsidP="000B274A">
          <w:pPr>
            <w:pStyle w:val="CF8F00F1C56A9644ADAC12D9AA2B93F5"/>
          </w:pPr>
          <w:r>
            <w:t>[Type text]</w:t>
          </w:r>
        </w:p>
      </w:docPartBody>
    </w:docPart>
    <w:docPart>
      <w:docPartPr>
        <w:name w:val="C22D99E793ADEB4D8CA105EE0E4E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F93B-CD25-D849-AC14-A265A0E19634}"/>
      </w:docPartPr>
      <w:docPartBody>
        <w:p w:rsidR="000B274A" w:rsidRDefault="000B274A" w:rsidP="000B274A">
          <w:pPr>
            <w:pStyle w:val="C22D99E793ADEB4D8CA105EE0E4E99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4A"/>
    <w:rsid w:val="0008480D"/>
    <w:rsid w:val="000B274A"/>
    <w:rsid w:val="00134B06"/>
    <w:rsid w:val="00240ED0"/>
    <w:rsid w:val="00382D39"/>
    <w:rsid w:val="004B1F15"/>
    <w:rsid w:val="005144AC"/>
    <w:rsid w:val="0060603D"/>
    <w:rsid w:val="00667F91"/>
    <w:rsid w:val="007272E4"/>
    <w:rsid w:val="00764939"/>
    <w:rsid w:val="007E02FE"/>
    <w:rsid w:val="0090472B"/>
    <w:rsid w:val="00984DCA"/>
    <w:rsid w:val="00A609D7"/>
    <w:rsid w:val="00B309CD"/>
    <w:rsid w:val="00BF16BE"/>
    <w:rsid w:val="00CB5FF8"/>
    <w:rsid w:val="00E00AA5"/>
    <w:rsid w:val="00F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B470F048DD4888C097B9D6135452">
    <w:name w:val="4A6FB470F048DD4888C097B9D6135452"/>
    <w:rsid w:val="000B274A"/>
  </w:style>
  <w:style w:type="paragraph" w:customStyle="1" w:styleId="CF8F00F1C56A9644ADAC12D9AA2B93F5">
    <w:name w:val="CF8F00F1C56A9644ADAC12D9AA2B93F5"/>
    <w:rsid w:val="000B274A"/>
  </w:style>
  <w:style w:type="paragraph" w:customStyle="1" w:styleId="C22D99E793ADEB4D8CA105EE0E4E9922">
    <w:name w:val="C22D99E793ADEB4D8CA105EE0E4E9922"/>
    <w:rsid w:val="000B274A"/>
  </w:style>
  <w:style w:type="paragraph" w:customStyle="1" w:styleId="C7A464FCFC9EE041B8EE2713A6D30B32">
    <w:name w:val="C7A464FCFC9EE041B8EE2713A6D30B32"/>
    <w:rsid w:val="000B274A"/>
  </w:style>
  <w:style w:type="paragraph" w:customStyle="1" w:styleId="DF4871D8FEFE674B925E2E4B835252B2">
    <w:name w:val="DF4871D8FEFE674B925E2E4B835252B2"/>
    <w:rsid w:val="000B274A"/>
  </w:style>
  <w:style w:type="paragraph" w:customStyle="1" w:styleId="F958DBDBEBA2244093DB62663EE23DEC">
    <w:name w:val="F958DBDBEBA2244093DB62663EE23DEC"/>
    <w:rsid w:val="000B2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17D44E-9BF0-408D-BBF1-751E3A03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A7E3D8D1.dotm</Template>
  <TotalTime>23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Rui Zheng</cp:lastModifiedBy>
  <cp:revision>10</cp:revision>
  <cp:lastPrinted>2018-01-09T17:33:00Z</cp:lastPrinted>
  <dcterms:created xsi:type="dcterms:W3CDTF">2019-03-21T00:30:00Z</dcterms:created>
  <dcterms:modified xsi:type="dcterms:W3CDTF">2020-05-06T17:37:00Z</dcterms:modified>
</cp:coreProperties>
</file>